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1E90" w14:textId="77777777" w:rsidR="00F44907" w:rsidRDefault="00F44907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450"/>
        <w:gridCol w:w="720"/>
        <w:gridCol w:w="612"/>
        <w:gridCol w:w="3796"/>
      </w:tblGrid>
      <w:tr w:rsidR="00911DD5" w:rsidRPr="0080212E" w14:paraId="5869C54E" w14:textId="77777777" w:rsidTr="001F2D2B">
        <w:tc>
          <w:tcPr>
            <w:tcW w:w="5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DB635D" w14:textId="77777777" w:rsidR="00911DD5" w:rsidRPr="008C0215" w:rsidRDefault="008C0215" w:rsidP="008C0215">
            <w:pPr>
              <w:jc w:val="left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FICHA DE INSCRIÇÃO NA COM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PE</w:t>
            </w: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TIÇ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ÃO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7FB3BD" w14:textId="77777777" w:rsidR="00911DD5" w:rsidRPr="008C0215" w:rsidRDefault="00911DD5">
            <w:pPr>
              <w:rPr>
                <w:rFonts w:ascii="Arial" w:hAnsi="Arial"/>
                <w:b/>
                <w:sz w:val="28"/>
                <w:lang w:val="pt-BR"/>
              </w:rPr>
            </w:pP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1F220B" w14:textId="77777777" w:rsidR="00911DD5" w:rsidRPr="008C0215" w:rsidRDefault="00911DD5">
            <w:pPr>
              <w:jc w:val="right"/>
              <w:rPr>
                <w:rFonts w:ascii="Arial" w:hAnsi="Arial"/>
                <w:b/>
                <w:sz w:val="28"/>
                <w:lang w:val="pt-BR"/>
              </w:rPr>
            </w:pPr>
          </w:p>
        </w:tc>
      </w:tr>
      <w:tr w:rsidR="00911DD5" w:rsidRPr="0080212E" w14:paraId="4E21D54C" w14:textId="77777777" w:rsidTr="001F2D2B">
        <w:tc>
          <w:tcPr>
            <w:tcW w:w="2358" w:type="dxa"/>
          </w:tcPr>
          <w:p w14:paraId="6CC31BD9" w14:textId="77777777" w:rsidR="00911DD5" w:rsidRPr="00F44907" w:rsidRDefault="001D2269">
            <w:pPr>
              <w:spacing w:before="16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COMPETIÇÃO:</w:t>
            </w:r>
          </w:p>
        </w:tc>
        <w:tc>
          <w:tcPr>
            <w:tcW w:w="8098" w:type="dxa"/>
            <w:gridSpan w:val="5"/>
            <w:tcBorders>
              <w:bottom w:val="single" w:sz="4" w:space="0" w:color="auto"/>
            </w:tcBorders>
          </w:tcPr>
          <w:p w14:paraId="14103DDC" w14:textId="05A96916" w:rsidR="00911DD5" w:rsidRPr="00F44907" w:rsidRDefault="00D33CFC" w:rsidP="00DA0066">
            <w:pPr>
              <w:spacing w:before="1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sz w:val="18"/>
                <w:szCs w:val="18"/>
                <w:lang w:val="pt-BR"/>
              </w:rPr>
              <w:t>CAMPEONATO BRASILEIRO DE HÓQUEI SOBRE A GRAMA ADULTO 2021</w:t>
            </w:r>
          </w:p>
        </w:tc>
      </w:tr>
      <w:tr w:rsidR="00D33CFC" w:rsidRPr="00F44907" w14:paraId="4E06540A" w14:textId="77777777" w:rsidTr="00D33CFC">
        <w:tc>
          <w:tcPr>
            <w:tcW w:w="2358" w:type="dxa"/>
          </w:tcPr>
          <w:p w14:paraId="09D8C1BB" w14:textId="357CE050" w:rsidR="00D33CFC" w:rsidRPr="00F44907" w:rsidRDefault="00D33CFC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MASCULINO </w:t>
            </w:r>
          </w:p>
        </w:tc>
        <w:tc>
          <w:tcPr>
            <w:tcW w:w="2520" w:type="dxa"/>
          </w:tcPr>
          <w:p w14:paraId="5B8CD0A3" w14:textId="490B293B" w:rsidR="00D33CFC" w:rsidRPr="00F44907" w:rsidRDefault="00D33CFC" w:rsidP="005E0D51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FEMININO </w:t>
            </w:r>
          </w:p>
        </w:tc>
        <w:tc>
          <w:tcPr>
            <w:tcW w:w="1782" w:type="dxa"/>
            <w:gridSpan w:val="3"/>
          </w:tcPr>
          <w:p w14:paraId="442CF5C6" w14:textId="77777777" w:rsidR="00D33CFC" w:rsidRPr="00F44907" w:rsidRDefault="00D33CFC" w:rsidP="00F44907">
            <w:pPr>
              <w:spacing w:before="1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796" w:type="dxa"/>
          </w:tcPr>
          <w:p w14:paraId="0BDD90BD" w14:textId="77777777" w:rsidR="00D33CFC" w:rsidRPr="00F44907" w:rsidRDefault="00D33CFC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11DD5" w:rsidRPr="00F44907" w14:paraId="363A1A9C" w14:textId="77777777" w:rsidTr="00D33CFC">
        <w:tc>
          <w:tcPr>
            <w:tcW w:w="2358" w:type="dxa"/>
          </w:tcPr>
          <w:p w14:paraId="03009D2E" w14:textId="77777777" w:rsidR="00911DD5" w:rsidRPr="00F44907" w:rsidRDefault="001D2269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DATA DA COMPETIÇÃO: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9A95A6" w14:textId="56F369BE" w:rsidR="00911DD5" w:rsidRPr="00F44907" w:rsidRDefault="00911DD5" w:rsidP="005E0D51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3"/>
          </w:tcPr>
          <w:p w14:paraId="4A6BD407" w14:textId="77777777" w:rsidR="00911DD5" w:rsidRPr="00F44907" w:rsidRDefault="001D2269" w:rsidP="00F44907">
            <w:pPr>
              <w:spacing w:before="1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CLUBE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5B1EF67" w14:textId="77777777" w:rsidR="00911DD5" w:rsidRPr="00F44907" w:rsidRDefault="00911DD5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E1BA47E" w14:textId="77777777" w:rsidR="00911DD5" w:rsidRDefault="00911DD5">
      <w:pPr>
        <w:jc w:val="right"/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690"/>
        <w:gridCol w:w="2790"/>
        <w:gridCol w:w="1890"/>
        <w:gridCol w:w="1168"/>
      </w:tblGrid>
      <w:tr w:rsidR="00911DD5" w:rsidRPr="001773A8" w14:paraId="29CC7E9A" w14:textId="77777777" w:rsidTr="001F2D2B">
        <w:tc>
          <w:tcPr>
            <w:tcW w:w="918" w:type="dxa"/>
          </w:tcPr>
          <w:p w14:paraId="35825D1A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</w:t>
            </w:r>
            <w:r w:rsidRPr="001773A8">
              <w:rPr>
                <w:rFonts w:ascii="Arial" w:hAnsi="Arial" w:cs="Arial"/>
                <w:i/>
                <w:sz w:val="16"/>
                <w:vertAlign w:val="superscript"/>
              </w:rPr>
              <w:t>o</w:t>
            </w:r>
            <w:r w:rsidRPr="001773A8">
              <w:rPr>
                <w:rFonts w:ascii="Arial" w:hAnsi="Arial" w:cs="Arial"/>
                <w:i/>
                <w:sz w:val="16"/>
              </w:rPr>
              <w:t xml:space="preserve"> Camisa</w:t>
            </w:r>
          </w:p>
          <w:p w14:paraId="653A7480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1 – 32</w:t>
            </w:r>
          </w:p>
        </w:tc>
        <w:tc>
          <w:tcPr>
            <w:tcW w:w="3690" w:type="dxa"/>
            <w:vAlign w:val="center"/>
          </w:tcPr>
          <w:p w14:paraId="0E944C56" w14:textId="77777777" w:rsidR="00911DD5" w:rsidRPr="001773A8" w:rsidRDefault="00F44907" w:rsidP="00F44907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Sobren</w:t>
            </w:r>
            <w:r w:rsidR="001D2269" w:rsidRPr="001773A8">
              <w:rPr>
                <w:rFonts w:ascii="Arial" w:hAnsi="Arial" w:cs="Arial"/>
                <w:i/>
                <w:sz w:val="16"/>
              </w:rPr>
              <w:t>ome</w:t>
            </w:r>
            <w:proofErr w:type="spellEnd"/>
          </w:p>
        </w:tc>
        <w:tc>
          <w:tcPr>
            <w:tcW w:w="2790" w:type="dxa"/>
            <w:vAlign w:val="center"/>
          </w:tcPr>
          <w:p w14:paraId="6A41400E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Nome</w:t>
            </w:r>
          </w:p>
        </w:tc>
        <w:tc>
          <w:tcPr>
            <w:tcW w:w="1890" w:type="dxa"/>
          </w:tcPr>
          <w:p w14:paraId="6443377E" w14:textId="77777777" w:rsidR="00911DD5" w:rsidRPr="001773A8" w:rsidRDefault="001D2269">
            <w:pPr>
              <w:spacing w:before="120"/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 xml:space="preserve">Data de 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nasc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.</w:t>
            </w:r>
          </w:p>
          <w:p w14:paraId="01B4D7E2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dd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/mm/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aaaa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)</w:t>
            </w:r>
          </w:p>
        </w:tc>
        <w:tc>
          <w:tcPr>
            <w:tcW w:w="1168" w:type="dxa"/>
          </w:tcPr>
          <w:p w14:paraId="11CABD4A" w14:textId="77777777" w:rsidR="00911DD5" w:rsidRPr="001773A8" w:rsidRDefault="00F44907" w:rsidP="00F44907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I</w:t>
            </w:r>
            <w:r w:rsidR="001D2269" w:rsidRPr="001773A8">
              <w:rPr>
                <w:rFonts w:ascii="Arial" w:hAnsi="Arial" w:cs="Arial"/>
                <w:i/>
                <w:sz w:val="16"/>
              </w:rPr>
              <w:t>dade</w:t>
            </w:r>
            <w:proofErr w:type="spellEnd"/>
          </w:p>
        </w:tc>
      </w:tr>
      <w:tr w:rsidR="00EC1A8F" w:rsidRPr="001773A8" w14:paraId="0E1BDFAE" w14:textId="77777777" w:rsidTr="001F2D2B">
        <w:tc>
          <w:tcPr>
            <w:tcW w:w="918" w:type="dxa"/>
            <w:vAlign w:val="center"/>
          </w:tcPr>
          <w:p w14:paraId="2521A5B3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690" w:type="dxa"/>
            <w:vAlign w:val="center"/>
          </w:tcPr>
          <w:p w14:paraId="16DE9002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347573E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EAE069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7AFCB6C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1A8F" w:rsidRPr="001773A8" w14:paraId="278072C2" w14:textId="77777777" w:rsidTr="001F2D2B">
        <w:tc>
          <w:tcPr>
            <w:tcW w:w="918" w:type="dxa"/>
            <w:vAlign w:val="center"/>
          </w:tcPr>
          <w:p w14:paraId="5E60C9D6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22BF65A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B96ABD8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E4B4C71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9C07620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BF02C6C" w14:textId="77777777" w:rsidTr="001F2D2B">
        <w:tc>
          <w:tcPr>
            <w:tcW w:w="918" w:type="dxa"/>
            <w:vAlign w:val="center"/>
          </w:tcPr>
          <w:p w14:paraId="05BF3AB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143D62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1FFE7B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168E89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0AEC609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DF65B4D" w14:textId="77777777" w:rsidTr="001F2D2B">
        <w:tc>
          <w:tcPr>
            <w:tcW w:w="918" w:type="dxa"/>
            <w:vAlign w:val="center"/>
          </w:tcPr>
          <w:p w14:paraId="27E50D5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193CAD5A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D30FC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710A34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454A2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30E38FE" w14:textId="77777777" w:rsidTr="001F2D2B">
        <w:tc>
          <w:tcPr>
            <w:tcW w:w="918" w:type="dxa"/>
            <w:vAlign w:val="center"/>
          </w:tcPr>
          <w:p w14:paraId="4F19881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186C28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9E0BB2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D77F33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DBBA74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B8EE908" w14:textId="77777777" w:rsidTr="001F2D2B">
        <w:tc>
          <w:tcPr>
            <w:tcW w:w="918" w:type="dxa"/>
            <w:vAlign w:val="center"/>
          </w:tcPr>
          <w:p w14:paraId="03AD6A6E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690" w:type="dxa"/>
            <w:vAlign w:val="center"/>
          </w:tcPr>
          <w:p w14:paraId="2ED89EB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4D47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AC4252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1D1E01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69BA8527" w14:textId="77777777" w:rsidTr="001F2D2B">
        <w:tc>
          <w:tcPr>
            <w:tcW w:w="918" w:type="dxa"/>
            <w:vAlign w:val="center"/>
          </w:tcPr>
          <w:p w14:paraId="348EE2D3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8A0897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1C7CCF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90EF4E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DD6EF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295AEEB4" w14:textId="77777777" w:rsidTr="001F2D2B">
        <w:tc>
          <w:tcPr>
            <w:tcW w:w="918" w:type="dxa"/>
            <w:vAlign w:val="center"/>
          </w:tcPr>
          <w:p w14:paraId="339328C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0" w:type="dxa"/>
            <w:vAlign w:val="center"/>
          </w:tcPr>
          <w:p w14:paraId="2F8FF43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98DC5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49C0D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77934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29E65A" w14:textId="77777777" w:rsidTr="001F2D2B">
        <w:tc>
          <w:tcPr>
            <w:tcW w:w="918" w:type="dxa"/>
            <w:vAlign w:val="center"/>
          </w:tcPr>
          <w:p w14:paraId="20844170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690" w:type="dxa"/>
            <w:vAlign w:val="center"/>
          </w:tcPr>
          <w:p w14:paraId="0CCF3B8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2C969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A992CA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153567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DA7713" w14:textId="77777777" w:rsidTr="001F2D2B">
        <w:tc>
          <w:tcPr>
            <w:tcW w:w="918" w:type="dxa"/>
            <w:vAlign w:val="center"/>
          </w:tcPr>
          <w:p w14:paraId="63770EF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69852FD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589CB8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2512A19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EC8BBD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28D2B77A" w14:textId="77777777" w:rsidTr="001F2D2B">
        <w:tc>
          <w:tcPr>
            <w:tcW w:w="918" w:type="dxa"/>
            <w:vAlign w:val="center"/>
          </w:tcPr>
          <w:p w14:paraId="59171A8C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690" w:type="dxa"/>
            <w:vAlign w:val="center"/>
          </w:tcPr>
          <w:p w14:paraId="6662566E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59AB78A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B801374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B773FA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75570E2C" w14:textId="77777777" w:rsidTr="001F2D2B">
        <w:tc>
          <w:tcPr>
            <w:tcW w:w="918" w:type="dxa"/>
            <w:vAlign w:val="center"/>
          </w:tcPr>
          <w:p w14:paraId="00EA2D2B" w14:textId="22A1019B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690" w:type="dxa"/>
            <w:vAlign w:val="center"/>
          </w:tcPr>
          <w:p w14:paraId="32D383CB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773CCEC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0897EB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5CE45C3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24EFE7EC" w14:textId="77777777" w:rsidTr="001F2D2B">
        <w:tc>
          <w:tcPr>
            <w:tcW w:w="918" w:type="dxa"/>
            <w:vAlign w:val="center"/>
          </w:tcPr>
          <w:p w14:paraId="2A164F47" w14:textId="15C76BFB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690" w:type="dxa"/>
            <w:vAlign w:val="center"/>
          </w:tcPr>
          <w:p w14:paraId="34EC32A8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4602508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779811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B5B343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3654CBE1" w14:textId="77777777" w:rsidTr="001F2D2B">
        <w:tc>
          <w:tcPr>
            <w:tcW w:w="918" w:type="dxa"/>
            <w:vAlign w:val="center"/>
          </w:tcPr>
          <w:p w14:paraId="29B8EB51" w14:textId="1E86396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690" w:type="dxa"/>
            <w:vAlign w:val="center"/>
          </w:tcPr>
          <w:p w14:paraId="36283E2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E4E25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7CCEA38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B42376A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68BE3F8A" w14:textId="77777777" w:rsidTr="001F2D2B">
        <w:tc>
          <w:tcPr>
            <w:tcW w:w="918" w:type="dxa"/>
            <w:vAlign w:val="center"/>
          </w:tcPr>
          <w:p w14:paraId="2B87074B" w14:textId="1E54E742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690" w:type="dxa"/>
            <w:vAlign w:val="center"/>
          </w:tcPr>
          <w:p w14:paraId="762F9A5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B41E4F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9FA737C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82D310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59DA2963" w14:textId="77777777" w:rsidTr="001F2D2B">
        <w:tc>
          <w:tcPr>
            <w:tcW w:w="918" w:type="dxa"/>
            <w:vAlign w:val="center"/>
          </w:tcPr>
          <w:p w14:paraId="56CBBE06" w14:textId="3A38835A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690" w:type="dxa"/>
            <w:vAlign w:val="center"/>
          </w:tcPr>
          <w:p w14:paraId="6145D766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F65617C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F59AE6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E85B0B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20F3BD17" w14:textId="77777777" w:rsidTr="001F2D2B">
        <w:tc>
          <w:tcPr>
            <w:tcW w:w="918" w:type="dxa"/>
            <w:vAlign w:val="center"/>
          </w:tcPr>
          <w:p w14:paraId="66C48423" w14:textId="256E853C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690" w:type="dxa"/>
            <w:vAlign w:val="center"/>
          </w:tcPr>
          <w:p w14:paraId="1C0E11BA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2CACC5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90DC8D3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40DE085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15CF3862" w14:textId="77777777" w:rsidTr="001F2D2B">
        <w:tc>
          <w:tcPr>
            <w:tcW w:w="918" w:type="dxa"/>
            <w:vAlign w:val="center"/>
          </w:tcPr>
          <w:p w14:paraId="76218D71" w14:textId="1BFA285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690" w:type="dxa"/>
            <w:vAlign w:val="center"/>
          </w:tcPr>
          <w:p w14:paraId="003C1EF7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D7CA766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22EBA57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5AF6C00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6C3E19BE" w14:textId="77777777" w:rsidTr="001F2D2B">
        <w:tc>
          <w:tcPr>
            <w:tcW w:w="918" w:type="dxa"/>
            <w:vAlign w:val="center"/>
          </w:tcPr>
          <w:p w14:paraId="26F39EA0" w14:textId="66EA476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3690" w:type="dxa"/>
            <w:vAlign w:val="center"/>
          </w:tcPr>
          <w:p w14:paraId="6B19228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E4DD2E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9FF31B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53E25D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52C29B49" w14:textId="77777777" w:rsidTr="001F2D2B">
        <w:tc>
          <w:tcPr>
            <w:tcW w:w="918" w:type="dxa"/>
            <w:vAlign w:val="center"/>
          </w:tcPr>
          <w:p w14:paraId="60CBD61B" w14:textId="44C2244B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690" w:type="dxa"/>
            <w:vAlign w:val="center"/>
          </w:tcPr>
          <w:p w14:paraId="06E1AC3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A979A3C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504BFBF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23CD4F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10951CE1" w14:textId="77777777" w:rsidTr="001F2D2B">
        <w:tc>
          <w:tcPr>
            <w:tcW w:w="918" w:type="dxa"/>
            <w:vAlign w:val="center"/>
          </w:tcPr>
          <w:p w14:paraId="7EAB31DA" w14:textId="66F71DF8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690" w:type="dxa"/>
            <w:vAlign w:val="center"/>
          </w:tcPr>
          <w:p w14:paraId="08A4654B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5CEB3B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5D0E8D8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A8161E3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79D7B3F9" w14:textId="77777777" w:rsidTr="001F2D2B">
        <w:tc>
          <w:tcPr>
            <w:tcW w:w="918" w:type="dxa"/>
            <w:vAlign w:val="center"/>
          </w:tcPr>
          <w:p w14:paraId="4E224B56" w14:textId="3145B34C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3690" w:type="dxa"/>
            <w:vAlign w:val="center"/>
          </w:tcPr>
          <w:p w14:paraId="14B106E0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66170A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2C8A9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ECEAD36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6F6738BF" w14:textId="77777777" w:rsidTr="001F2D2B">
        <w:tc>
          <w:tcPr>
            <w:tcW w:w="918" w:type="dxa"/>
            <w:vAlign w:val="center"/>
          </w:tcPr>
          <w:p w14:paraId="05DBF1D5" w14:textId="59FC3C48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3690" w:type="dxa"/>
            <w:vAlign w:val="center"/>
          </w:tcPr>
          <w:p w14:paraId="61D91DB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154FAAC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4217D7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3D7F88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1344869F" w14:textId="77777777" w:rsidTr="001F2D2B">
        <w:tc>
          <w:tcPr>
            <w:tcW w:w="918" w:type="dxa"/>
            <w:vAlign w:val="center"/>
          </w:tcPr>
          <w:p w14:paraId="501A29BD" w14:textId="3CA16F8C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3690" w:type="dxa"/>
            <w:vAlign w:val="center"/>
          </w:tcPr>
          <w:p w14:paraId="16C01EF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37195E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7903EB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3C1F79A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6CB8C7A0" w14:textId="77777777" w:rsidTr="001F2D2B">
        <w:tc>
          <w:tcPr>
            <w:tcW w:w="918" w:type="dxa"/>
            <w:vAlign w:val="center"/>
          </w:tcPr>
          <w:p w14:paraId="3B783881" w14:textId="18411C16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3690" w:type="dxa"/>
            <w:vAlign w:val="center"/>
          </w:tcPr>
          <w:p w14:paraId="0E1C78EB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55790DB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B5D185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D7AD7E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509305D7" w14:textId="77777777" w:rsidTr="001F2D2B">
        <w:tc>
          <w:tcPr>
            <w:tcW w:w="918" w:type="dxa"/>
            <w:vAlign w:val="center"/>
          </w:tcPr>
          <w:p w14:paraId="599BA738" w14:textId="14DF43BF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3690" w:type="dxa"/>
            <w:vAlign w:val="center"/>
          </w:tcPr>
          <w:p w14:paraId="436AF4B9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93B2DD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E5A08F0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F15C0D3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50015179" w14:textId="77777777" w:rsidTr="001F2D2B">
        <w:tc>
          <w:tcPr>
            <w:tcW w:w="918" w:type="dxa"/>
            <w:vAlign w:val="center"/>
          </w:tcPr>
          <w:p w14:paraId="0404D5D9" w14:textId="5436C25D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3690" w:type="dxa"/>
            <w:vAlign w:val="center"/>
          </w:tcPr>
          <w:p w14:paraId="488C985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54BCDF0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CC5DE52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DEEDF8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058DDC80" w14:textId="77777777" w:rsidTr="001F2D2B">
        <w:tc>
          <w:tcPr>
            <w:tcW w:w="918" w:type="dxa"/>
            <w:vAlign w:val="center"/>
          </w:tcPr>
          <w:p w14:paraId="0DC600E4" w14:textId="53CB4AAB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3690" w:type="dxa"/>
            <w:vAlign w:val="center"/>
          </w:tcPr>
          <w:p w14:paraId="001CD3F8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CFC79DA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CDB9935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915599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5A37D9EC" w14:textId="77777777" w:rsidTr="001F2D2B">
        <w:tc>
          <w:tcPr>
            <w:tcW w:w="918" w:type="dxa"/>
            <w:vAlign w:val="center"/>
          </w:tcPr>
          <w:p w14:paraId="4093076D" w14:textId="38FC56A4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3690" w:type="dxa"/>
            <w:vAlign w:val="center"/>
          </w:tcPr>
          <w:p w14:paraId="6390C7FF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45574F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D747D06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8ED147E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3E2BDE65" w14:textId="77777777" w:rsidTr="001F2D2B">
        <w:tc>
          <w:tcPr>
            <w:tcW w:w="918" w:type="dxa"/>
            <w:vAlign w:val="center"/>
          </w:tcPr>
          <w:p w14:paraId="1E3D3146" w14:textId="4394A739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3690" w:type="dxa"/>
            <w:vAlign w:val="center"/>
          </w:tcPr>
          <w:p w14:paraId="2C981CA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28F09E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47CC73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1F2E444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727" w:rsidRPr="001773A8" w14:paraId="0DD538A0" w14:textId="77777777" w:rsidTr="001F2D2B">
        <w:tc>
          <w:tcPr>
            <w:tcW w:w="918" w:type="dxa"/>
            <w:vAlign w:val="center"/>
          </w:tcPr>
          <w:p w14:paraId="76ABAD0B" w14:textId="47E9FD5C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3690" w:type="dxa"/>
            <w:vAlign w:val="center"/>
          </w:tcPr>
          <w:p w14:paraId="331A6E91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81075FD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8B1F0F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6336C79" w14:textId="77777777" w:rsidR="0088272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A04F9C2" w14:textId="77777777" w:rsidTr="001F2D2B">
        <w:tc>
          <w:tcPr>
            <w:tcW w:w="918" w:type="dxa"/>
            <w:vAlign w:val="center"/>
          </w:tcPr>
          <w:p w14:paraId="36D57EE4" w14:textId="7D433160" w:rsidR="00F44907" w:rsidRPr="001773A8" w:rsidRDefault="0088272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  <w:tc>
          <w:tcPr>
            <w:tcW w:w="3690" w:type="dxa"/>
            <w:vAlign w:val="center"/>
          </w:tcPr>
          <w:p w14:paraId="3771B3D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00C1B3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B7DC37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2C13B18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78FC" w:rsidRPr="0080212E" w14:paraId="02D9C769" w14:textId="77777777" w:rsidTr="001F2D2B"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AA39E38" w14:textId="77777777" w:rsidR="007B78FC" w:rsidRPr="001773A8" w:rsidRDefault="007B78FC">
            <w:pPr>
              <w:spacing w:before="120" w:after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Equipe:</w:t>
            </w:r>
          </w:p>
          <w:p w14:paraId="51F9BE8F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 Suplente:</w:t>
            </w:r>
          </w:p>
          <w:p w14:paraId="75104338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(não deve ser o técnico, auxiliar técnico ou médico)</w:t>
            </w:r>
          </w:p>
          <w:p w14:paraId="0BEFC24B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Técnico:</w:t>
            </w:r>
          </w:p>
          <w:p w14:paraId="07FD6FF8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Auxiliar Técnico:</w:t>
            </w:r>
          </w:p>
          <w:p w14:paraId="20BD43D4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Médico:</w:t>
            </w:r>
          </w:p>
          <w:p w14:paraId="17DFE17A" w14:textId="77777777" w:rsidR="007B78FC" w:rsidRPr="001773A8" w:rsidRDefault="007B78FC" w:rsidP="007B78FC">
            <w:pPr>
              <w:pStyle w:val="Corpodetexto2"/>
              <w:spacing w:before="60"/>
              <w:rPr>
                <w:rFonts w:ascii="Arial" w:hAnsi="Arial" w:cs="Arial"/>
                <w:sz w:val="16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Fisioterapeuta:</w:t>
            </w:r>
          </w:p>
        </w:tc>
      </w:tr>
    </w:tbl>
    <w:p w14:paraId="31DADD8C" w14:textId="77777777" w:rsidR="001F2D2B" w:rsidRDefault="001F2D2B" w:rsidP="001F2D2B">
      <w:pPr>
        <w:spacing w:after="60"/>
        <w:rPr>
          <w:sz w:val="12"/>
          <w:lang w:val="pt-BR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34"/>
        <w:gridCol w:w="5170"/>
      </w:tblGrid>
      <w:tr w:rsidR="001F2D2B" w:rsidRPr="008E0E7A" w14:paraId="625F5B15" w14:textId="77777777" w:rsidTr="00304BF3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CC2DB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F55B40">
              <w:rPr>
                <w:rFonts w:ascii="Arial" w:hAnsi="Arial"/>
                <w:b/>
                <w:sz w:val="20"/>
                <w:lang w:val="pt-BR"/>
              </w:rPr>
              <w:lastRenderedPageBreak/>
              <w:t>CORES – UNIFORME 01</w:t>
            </w:r>
          </w:p>
          <w:p w14:paraId="5FDC045A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Camisa: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69FE4C3" w14:textId="035CDB68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Calção: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0F17CE2E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Meião: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F4D7D2D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D452E9">
              <w:rPr>
                <w:rFonts w:ascii="Arial" w:hAnsi="Arial"/>
                <w:sz w:val="16"/>
                <w:lang w:val="pt-BR"/>
              </w:rPr>
              <w:t xml:space="preserve">: 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7AC7DF3E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6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 </w:t>
            </w:r>
          </w:p>
        </w:tc>
        <w:tc>
          <w:tcPr>
            <w:tcW w:w="27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C3AB1" w14:textId="77777777" w:rsidR="001F2D2B" w:rsidRPr="00D452E9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D452E9">
              <w:rPr>
                <w:rFonts w:ascii="Arial" w:hAnsi="Arial"/>
                <w:b/>
                <w:sz w:val="20"/>
                <w:lang w:val="pt-BR"/>
              </w:rPr>
              <w:t>CORES – UNIFORME 02</w:t>
            </w:r>
          </w:p>
          <w:p w14:paraId="15F48B2B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</w:t>
            </w:r>
            <w:r w:rsidRPr="00D452E9">
              <w:rPr>
                <w:rFonts w:ascii="Arial" w:hAnsi="Arial"/>
                <w:sz w:val="16"/>
                <w:lang w:val="pt-BR"/>
              </w:rPr>
              <w:t>: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618BB58E" w14:textId="6605B0CF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Calção: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7C0E69F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Meião: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E5C3A07" w14:textId="77777777" w:rsidR="001F2D2B" w:rsidRPr="00A337A1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: </w:t>
            </w:r>
          </w:p>
          <w:p w14:paraId="432AF755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</w:p>
        </w:tc>
      </w:tr>
      <w:tr w:rsidR="001F2D2B" w:rsidRPr="008E0E7A" w14:paraId="50CCBDB0" w14:textId="77777777" w:rsidTr="00304BF3">
        <w:tc>
          <w:tcPr>
            <w:tcW w:w="5000" w:type="pct"/>
            <w:gridSpan w:val="3"/>
            <w:tcBorders>
              <w:top w:val="nil"/>
            </w:tcBorders>
          </w:tcPr>
          <w:p w14:paraId="7F362159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O conjunto deve ter deve ter pe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lo menos 80% de cor única por peça.</w:t>
            </w:r>
          </w:p>
          <w:p w14:paraId="5AAA42AD" w14:textId="77777777" w:rsidR="001F2D2B" w:rsidRPr="00F55B40" w:rsidRDefault="001F2D2B" w:rsidP="00304BF3">
            <w:pPr>
              <w:spacing w:before="40" w:after="6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 Goleiro deve incluir cor diferente da cor pri</w:t>
            </w:r>
            <w:r>
              <w:rPr>
                <w:rFonts w:ascii="Arial" w:hAnsi="Arial"/>
                <w:b/>
                <w:sz w:val="20"/>
                <w:lang w:val="pt-BR"/>
              </w:rPr>
              <w:t xml:space="preserve">ncipal e da cor secundária da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camisa.</w:t>
            </w:r>
          </w:p>
        </w:tc>
      </w:tr>
      <w:tr w:rsidR="001F2D2B" w14:paraId="6DD9F6ED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995F6C8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ome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9293B6F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a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  <w:tr w:rsidR="001F2D2B" w14:paraId="0C95B321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DE2C7A0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01123C2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Assinatura</w:t>
            </w:r>
            <w:proofErr w:type="spellEnd"/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</w:tbl>
    <w:p w14:paraId="3471FEE7" w14:textId="77777777" w:rsidR="001F2D2B" w:rsidRPr="001773A8" w:rsidRDefault="001F2D2B">
      <w:pPr>
        <w:spacing w:after="60"/>
        <w:jc w:val="right"/>
        <w:rPr>
          <w:sz w:val="12"/>
          <w:lang w:val="pt-BR"/>
        </w:rPr>
      </w:pPr>
    </w:p>
    <w:sectPr w:rsidR="001F2D2B" w:rsidRPr="001773A8" w:rsidSect="00F44907">
      <w:headerReference w:type="default" r:id="rId7"/>
      <w:footerReference w:type="default" r:id="rId8"/>
      <w:pgSz w:w="11906" w:h="16838"/>
      <w:pgMar w:top="720" w:right="720" w:bottom="720" w:left="720" w:header="432" w:footer="432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4230" w14:textId="77777777" w:rsidR="008A4663" w:rsidRDefault="008A4663">
      <w:r>
        <w:separator/>
      </w:r>
    </w:p>
  </w:endnote>
  <w:endnote w:type="continuationSeparator" w:id="0">
    <w:p w14:paraId="0B9C5D1E" w14:textId="77777777" w:rsidR="008A4663" w:rsidRDefault="008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77CB" w14:textId="3A844C3C" w:rsidR="004F24E0" w:rsidRDefault="004F24E0" w:rsidP="00D33CFC">
    <w:pPr>
      <w:pStyle w:val="Rodap"/>
      <w:rPr>
        <w:rFonts w:ascii="Arial" w:hAnsi="Arial" w:cs="Arial"/>
        <w:sz w:val="16"/>
        <w:szCs w:val="16"/>
        <w:lang w:val="en-GB"/>
      </w:rPr>
    </w:pPr>
  </w:p>
  <w:p w14:paraId="4B3F8648" w14:textId="77777777" w:rsidR="004F24E0" w:rsidRPr="000706D3" w:rsidRDefault="004F24E0" w:rsidP="000706D3">
    <w:pPr>
      <w:pStyle w:val="Rodap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8385" w14:textId="77777777" w:rsidR="008A4663" w:rsidRDefault="008A4663">
      <w:r>
        <w:separator/>
      </w:r>
    </w:p>
  </w:footnote>
  <w:footnote w:type="continuationSeparator" w:id="0">
    <w:p w14:paraId="596BDDF4" w14:textId="77777777" w:rsidR="008A4663" w:rsidRDefault="008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52C3" w14:textId="604AA4FA" w:rsidR="004F24E0" w:rsidRPr="002F46F0" w:rsidRDefault="004F24E0" w:rsidP="009D2929">
    <w:pPr>
      <w:pStyle w:val="Cabealho"/>
      <w:jc w:val="center"/>
      <w:rPr>
        <w:lang w:val="pt-BR"/>
      </w:rPr>
    </w:pPr>
    <w:r>
      <w:rPr>
        <w:noProof/>
        <w:lang w:eastAsia="en-US"/>
      </w:rPr>
      <w:drawing>
        <wp:inline distT="0" distB="0" distL="0" distR="0" wp14:anchorId="2AA7F346" wp14:editId="597E3318">
          <wp:extent cx="1153653" cy="639325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72" cy="64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51A8"/>
    <w:multiLevelType w:val="singleLevel"/>
    <w:tmpl w:val="67C69DBA"/>
    <w:lvl w:ilvl="0">
      <w:start w:val="1"/>
      <w:numFmt w:val="bullet"/>
      <w:pStyle w:val="ListBullet2b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71D1868"/>
    <w:multiLevelType w:val="singleLevel"/>
    <w:tmpl w:val="51406320"/>
    <w:lvl w:ilvl="0">
      <w:start w:val="1"/>
      <w:numFmt w:val="bullet"/>
      <w:pStyle w:val="Commarcador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1"/>
    <w:rsid w:val="00000CEA"/>
    <w:rsid w:val="0000162E"/>
    <w:rsid w:val="00015011"/>
    <w:rsid w:val="000706D3"/>
    <w:rsid w:val="00086573"/>
    <w:rsid w:val="000C7681"/>
    <w:rsid w:val="000E4095"/>
    <w:rsid w:val="000E6B7E"/>
    <w:rsid w:val="000F2147"/>
    <w:rsid w:val="00106DD6"/>
    <w:rsid w:val="0011671B"/>
    <w:rsid w:val="00116CE5"/>
    <w:rsid w:val="00122BC0"/>
    <w:rsid w:val="00123966"/>
    <w:rsid w:val="00134F48"/>
    <w:rsid w:val="00137618"/>
    <w:rsid w:val="001430B1"/>
    <w:rsid w:val="001773A8"/>
    <w:rsid w:val="0019324D"/>
    <w:rsid w:val="001A119F"/>
    <w:rsid w:val="001A1E71"/>
    <w:rsid w:val="001B4361"/>
    <w:rsid w:val="001B6766"/>
    <w:rsid w:val="001C06FB"/>
    <w:rsid w:val="001D2269"/>
    <w:rsid w:val="001D4631"/>
    <w:rsid w:val="001F2D2B"/>
    <w:rsid w:val="0020775A"/>
    <w:rsid w:val="00232269"/>
    <w:rsid w:val="00277677"/>
    <w:rsid w:val="002B1621"/>
    <w:rsid w:val="002F46F0"/>
    <w:rsid w:val="002F5A4E"/>
    <w:rsid w:val="00303B30"/>
    <w:rsid w:val="00304BF3"/>
    <w:rsid w:val="00312BAF"/>
    <w:rsid w:val="00316536"/>
    <w:rsid w:val="00321228"/>
    <w:rsid w:val="00366343"/>
    <w:rsid w:val="00367225"/>
    <w:rsid w:val="00370DE5"/>
    <w:rsid w:val="0037206D"/>
    <w:rsid w:val="003C76F0"/>
    <w:rsid w:val="00401BC1"/>
    <w:rsid w:val="00402BA1"/>
    <w:rsid w:val="00411EE4"/>
    <w:rsid w:val="0042041B"/>
    <w:rsid w:val="0044001A"/>
    <w:rsid w:val="00456A44"/>
    <w:rsid w:val="00482B63"/>
    <w:rsid w:val="004B04EB"/>
    <w:rsid w:val="004C43CE"/>
    <w:rsid w:val="004D4C49"/>
    <w:rsid w:val="004F1963"/>
    <w:rsid w:val="004F19D1"/>
    <w:rsid w:val="004F24E0"/>
    <w:rsid w:val="004F66B8"/>
    <w:rsid w:val="005032D4"/>
    <w:rsid w:val="005050D1"/>
    <w:rsid w:val="00515E7A"/>
    <w:rsid w:val="0051662A"/>
    <w:rsid w:val="005173AA"/>
    <w:rsid w:val="00524BD6"/>
    <w:rsid w:val="005430BC"/>
    <w:rsid w:val="0054468D"/>
    <w:rsid w:val="00562E22"/>
    <w:rsid w:val="00586BD6"/>
    <w:rsid w:val="005906A2"/>
    <w:rsid w:val="005A2A48"/>
    <w:rsid w:val="005C1F9C"/>
    <w:rsid w:val="005C3771"/>
    <w:rsid w:val="005C5967"/>
    <w:rsid w:val="005E0089"/>
    <w:rsid w:val="005E0D51"/>
    <w:rsid w:val="005F50E8"/>
    <w:rsid w:val="00604344"/>
    <w:rsid w:val="00630A6E"/>
    <w:rsid w:val="00631D5A"/>
    <w:rsid w:val="00640E7E"/>
    <w:rsid w:val="00663C9A"/>
    <w:rsid w:val="00665095"/>
    <w:rsid w:val="0066772B"/>
    <w:rsid w:val="00670857"/>
    <w:rsid w:val="00690B73"/>
    <w:rsid w:val="006B7A67"/>
    <w:rsid w:val="006C28F6"/>
    <w:rsid w:val="006C429D"/>
    <w:rsid w:val="006D0EF0"/>
    <w:rsid w:val="006E5719"/>
    <w:rsid w:val="0070175A"/>
    <w:rsid w:val="007312C5"/>
    <w:rsid w:val="00733B5A"/>
    <w:rsid w:val="00741864"/>
    <w:rsid w:val="00752125"/>
    <w:rsid w:val="007A6278"/>
    <w:rsid w:val="007B78FC"/>
    <w:rsid w:val="007C1909"/>
    <w:rsid w:val="007C7D1E"/>
    <w:rsid w:val="007E12F2"/>
    <w:rsid w:val="007E3654"/>
    <w:rsid w:val="0080212E"/>
    <w:rsid w:val="008539F2"/>
    <w:rsid w:val="00855714"/>
    <w:rsid w:val="00861CEB"/>
    <w:rsid w:val="00882727"/>
    <w:rsid w:val="008A4100"/>
    <w:rsid w:val="008A4663"/>
    <w:rsid w:val="008C0215"/>
    <w:rsid w:val="008D40F8"/>
    <w:rsid w:val="008F13D6"/>
    <w:rsid w:val="00911DD5"/>
    <w:rsid w:val="00933175"/>
    <w:rsid w:val="00933C48"/>
    <w:rsid w:val="00941E57"/>
    <w:rsid w:val="00960591"/>
    <w:rsid w:val="00967448"/>
    <w:rsid w:val="00970A20"/>
    <w:rsid w:val="00971ACB"/>
    <w:rsid w:val="00985A7C"/>
    <w:rsid w:val="00986710"/>
    <w:rsid w:val="0099493E"/>
    <w:rsid w:val="009A0F15"/>
    <w:rsid w:val="009C6321"/>
    <w:rsid w:val="009D2929"/>
    <w:rsid w:val="00A06C4E"/>
    <w:rsid w:val="00A2300D"/>
    <w:rsid w:val="00A35AF8"/>
    <w:rsid w:val="00A559B3"/>
    <w:rsid w:val="00A5776E"/>
    <w:rsid w:val="00AA1182"/>
    <w:rsid w:val="00AC514C"/>
    <w:rsid w:val="00AD170E"/>
    <w:rsid w:val="00AE2A42"/>
    <w:rsid w:val="00AE5CEB"/>
    <w:rsid w:val="00AF3D90"/>
    <w:rsid w:val="00AF62B7"/>
    <w:rsid w:val="00B100E1"/>
    <w:rsid w:val="00B121F3"/>
    <w:rsid w:val="00B20DB1"/>
    <w:rsid w:val="00B212DB"/>
    <w:rsid w:val="00B33604"/>
    <w:rsid w:val="00B343CF"/>
    <w:rsid w:val="00B569D4"/>
    <w:rsid w:val="00B7539A"/>
    <w:rsid w:val="00B778BF"/>
    <w:rsid w:val="00B8598C"/>
    <w:rsid w:val="00BC2216"/>
    <w:rsid w:val="00BC47AD"/>
    <w:rsid w:val="00BE7A87"/>
    <w:rsid w:val="00BF2241"/>
    <w:rsid w:val="00C04707"/>
    <w:rsid w:val="00C0483F"/>
    <w:rsid w:val="00C13872"/>
    <w:rsid w:val="00C14C3D"/>
    <w:rsid w:val="00C4656B"/>
    <w:rsid w:val="00C52B72"/>
    <w:rsid w:val="00CB08D0"/>
    <w:rsid w:val="00CC2D6B"/>
    <w:rsid w:val="00CD3457"/>
    <w:rsid w:val="00CF7840"/>
    <w:rsid w:val="00D10ACA"/>
    <w:rsid w:val="00D133FF"/>
    <w:rsid w:val="00D30FFB"/>
    <w:rsid w:val="00D33CFC"/>
    <w:rsid w:val="00D61EBB"/>
    <w:rsid w:val="00D70AD4"/>
    <w:rsid w:val="00D8719C"/>
    <w:rsid w:val="00DA0066"/>
    <w:rsid w:val="00DA0751"/>
    <w:rsid w:val="00DA34CE"/>
    <w:rsid w:val="00DC4292"/>
    <w:rsid w:val="00E3087A"/>
    <w:rsid w:val="00E33D4F"/>
    <w:rsid w:val="00E867F9"/>
    <w:rsid w:val="00E92CA3"/>
    <w:rsid w:val="00EA2924"/>
    <w:rsid w:val="00EA5610"/>
    <w:rsid w:val="00EB3CD9"/>
    <w:rsid w:val="00EC1A8F"/>
    <w:rsid w:val="00ED1ECB"/>
    <w:rsid w:val="00ED40C3"/>
    <w:rsid w:val="00EE24FD"/>
    <w:rsid w:val="00EF397C"/>
    <w:rsid w:val="00EF5070"/>
    <w:rsid w:val="00EF58FE"/>
    <w:rsid w:val="00F00F63"/>
    <w:rsid w:val="00F06EB6"/>
    <w:rsid w:val="00F144C9"/>
    <w:rsid w:val="00F44907"/>
    <w:rsid w:val="00F66380"/>
    <w:rsid w:val="00F666AD"/>
    <w:rsid w:val="00F838A7"/>
    <w:rsid w:val="00F916D1"/>
    <w:rsid w:val="00F91AA9"/>
    <w:rsid w:val="00FA003B"/>
    <w:rsid w:val="00FA75C8"/>
    <w:rsid w:val="00FB143F"/>
    <w:rsid w:val="00FB340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2A1"/>
  <w15:docId w15:val="{D2041817-5A57-4F46-8CED-6E9087CD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Ttulo1">
    <w:name w:val="heading 1"/>
    <w:basedOn w:val="Normal"/>
    <w:next w:val="Corpodetexto"/>
    <w:qFormat/>
    <w:rsid w:val="00123966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123966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123966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123966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123966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123966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123966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123966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123966"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resse">
    <w:name w:val="adresse"/>
    <w:basedOn w:val="Normal"/>
    <w:rsid w:val="00123966"/>
    <w:pPr>
      <w:tabs>
        <w:tab w:val="left" w:pos="6804"/>
      </w:tabs>
      <w:ind w:right="-766"/>
    </w:pPr>
  </w:style>
  <w:style w:type="character" w:styleId="Refdecomentrio">
    <w:name w:val="annotation reference"/>
    <w:semiHidden/>
    <w:rsid w:val="00123966"/>
    <w:rPr>
      <w:sz w:val="16"/>
    </w:rPr>
  </w:style>
  <w:style w:type="paragraph" w:styleId="Textodecomentrio">
    <w:name w:val="annotation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Corpodetexto"/>
    <w:rsid w:val="00123966"/>
    <w:pPr>
      <w:keepLines/>
      <w:ind w:left="720" w:right="720"/>
    </w:pPr>
    <w:rPr>
      <w:i/>
    </w:rPr>
  </w:style>
  <w:style w:type="paragraph" w:styleId="Corpodetexto">
    <w:name w:val="Body Text"/>
    <w:basedOn w:val="Normal"/>
    <w:rsid w:val="00123966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123966"/>
    <w:pPr>
      <w:spacing w:before="120"/>
    </w:pPr>
  </w:style>
  <w:style w:type="paragraph" w:customStyle="1" w:styleId="BlockQuotationLast">
    <w:name w:val="Block Quotation Last"/>
    <w:basedOn w:val="BlockQuotation"/>
    <w:next w:val="Corpodetexto"/>
    <w:rsid w:val="00123966"/>
    <w:pPr>
      <w:spacing w:after="240"/>
    </w:pPr>
  </w:style>
  <w:style w:type="paragraph" w:styleId="Recuodecorpodetexto">
    <w:name w:val="Body Text Indent"/>
    <w:basedOn w:val="Corpodetexto"/>
    <w:rsid w:val="00123966"/>
    <w:pPr>
      <w:ind w:left="360"/>
    </w:pPr>
  </w:style>
  <w:style w:type="paragraph" w:customStyle="1" w:styleId="BodyTextKeep">
    <w:name w:val="Body Text Keep"/>
    <w:basedOn w:val="Corpodetexto"/>
    <w:rsid w:val="00123966"/>
    <w:pPr>
      <w:keepNext/>
    </w:pPr>
  </w:style>
  <w:style w:type="paragraph" w:styleId="Legenda">
    <w:name w:val="caption"/>
    <w:basedOn w:val="Normal"/>
    <w:next w:val="Corpodetexto"/>
    <w:qFormat/>
    <w:rsid w:val="00123966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123966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Corpodetexto"/>
    <w:rsid w:val="00123966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123966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a">
    <w:name w:val="Date"/>
    <w:basedOn w:val="Corpodetexto"/>
    <w:rsid w:val="00123966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123966"/>
    <w:pPr>
      <w:keepNext/>
      <w:spacing w:before="240" w:after="360"/>
    </w:pPr>
    <w:rPr>
      <w:b/>
      <w:kern w:val="28"/>
      <w:sz w:val="36"/>
    </w:rPr>
  </w:style>
  <w:style w:type="character" w:styleId="nfase">
    <w:name w:val="Emphasis"/>
    <w:qFormat/>
    <w:rsid w:val="00123966"/>
    <w:rPr>
      <w:i/>
    </w:rPr>
  </w:style>
  <w:style w:type="character" w:styleId="Refdenotadefim">
    <w:name w:val="endnote reference"/>
    <w:semiHidden/>
    <w:rsid w:val="00123966"/>
    <w:rPr>
      <w:vertAlign w:val="superscript"/>
    </w:rPr>
  </w:style>
  <w:style w:type="paragraph" w:styleId="Textodenotadefim">
    <w:name w:val="endnote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123966"/>
  </w:style>
  <w:style w:type="paragraph" w:customStyle="1" w:styleId="FooterFirst">
    <w:name w:val="Footer First"/>
    <w:basedOn w:val="Rodap"/>
    <w:rsid w:val="00123966"/>
    <w:pPr>
      <w:tabs>
        <w:tab w:val="clear" w:pos="8640"/>
      </w:tabs>
      <w:jc w:val="center"/>
    </w:pPr>
  </w:style>
  <w:style w:type="paragraph" w:customStyle="1" w:styleId="FooterOdd">
    <w:name w:val="Footer Odd"/>
    <w:basedOn w:val="Rodap"/>
    <w:rsid w:val="0012396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12396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Refdenotaderodap">
    <w:name w:val="footnote reference"/>
    <w:semiHidden/>
    <w:rsid w:val="00123966"/>
    <w:rPr>
      <w:vertAlign w:val="superscript"/>
    </w:rPr>
  </w:style>
  <w:style w:type="paragraph" w:styleId="Textodenotaderodap">
    <w:name w:val="footnote text"/>
    <w:basedOn w:val="FootnoteBase"/>
    <w:semiHidden/>
    <w:rsid w:val="00123966"/>
    <w:pPr>
      <w:spacing w:after="120"/>
    </w:pPr>
  </w:style>
  <w:style w:type="paragraph" w:styleId="Cabealho">
    <w:name w:val="head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123966"/>
  </w:style>
  <w:style w:type="paragraph" w:customStyle="1" w:styleId="HeaderFirst">
    <w:name w:val="Header First"/>
    <w:basedOn w:val="Cabealho"/>
    <w:rsid w:val="00123966"/>
    <w:pPr>
      <w:tabs>
        <w:tab w:val="clear" w:pos="8640"/>
      </w:tabs>
      <w:jc w:val="center"/>
    </w:pPr>
  </w:style>
  <w:style w:type="paragraph" w:customStyle="1" w:styleId="HeaderOdd">
    <w:name w:val="Header Odd"/>
    <w:basedOn w:val="Cabealho"/>
    <w:rsid w:val="0012396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Corpodetexto"/>
    <w:rsid w:val="0012396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Remissivo1">
    <w:name w:val="index 1"/>
    <w:basedOn w:val="Normal"/>
    <w:semiHidden/>
    <w:rsid w:val="00123966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3966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3966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123966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123966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123966"/>
    <w:pPr>
      <w:tabs>
        <w:tab w:val="right" w:leader="dot" w:pos="3960"/>
      </w:tabs>
      <w:ind w:left="720" w:hanging="720"/>
    </w:pPr>
  </w:style>
  <w:style w:type="paragraph" w:styleId="Ttulodendiceremissivo">
    <w:name w:val="index heading"/>
    <w:basedOn w:val="Normal"/>
    <w:next w:val="Remissivo1"/>
    <w:semiHidden/>
    <w:rsid w:val="00123966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123966"/>
    <w:rPr>
      <w:b/>
      <w:i/>
    </w:rPr>
  </w:style>
  <w:style w:type="character" w:styleId="Nmerodelinha">
    <w:name w:val="line number"/>
    <w:rsid w:val="00123966"/>
    <w:rPr>
      <w:rFonts w:ascii="Arial" w:hAnsi="Arial"/>
      <w:sz w:val="18"/>
    </w:rPr>
  </w:style>
  <w:style w:type="paragraph" w:styleId="Lista">
    <w:name w:val="List"/>
    <w:basedOn w:val="Corpodetexto"/>
    <w:rsid w:val="00123966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a2">
    <w:name w:val="List 2"/>
    <w:basedOn w:val="Corpodetexto"/>
    <w:next w:val="Listadecontinuao2"/>
    <w:rsid w:val="00123966"/>
    <w:pPr>
      <w:tabs>
        <w:tab w:val="left" w:pos="890"/>
      </w:tabs>
      <w:spacing w:before="160"/>
      <w:ind w:left="811" w:hanging="454"/>
    </w:pPr>
  </w:style>
  <w:style w:type="paragraph" w:styleId="Lista3">
    <w:name w:val="List 3"/>
    <w:basedOn w:val="Lista2"/>
    <w:rsid w:val="00123966"/>
    <w:pPr>
      <w:tabs>
        <w:tab w:val="left" w:pos="1134"/>
      </w:tabs>
      <w:spacing w:before="80" w:after="80"/>
      <w:ind w:left="1134" w:hanging="777"/>
    </w:pPr>
  </w:style>
  <w:style w:type="paragraph" w:styleId="Lista4">
    <w:name w:val="List 4"/>
    <w:basedOn w:val="Lista"/>
    <w:rsid w:val="00123966"/>
    <w:pPr>
      <w:tabs>
        <w:tab w:val="left" w:pos="1800"/>
      </w:tabs>
      <w:ind w:left="1800"/>
    </w:pPr>
  </w:style>
  <w:style w:type="paragraph" w:styleId="Lista5">
    <w:name w:val="List 5"/>
    <w:basedOn w:val="Lista"/>
    <w:rsid w:val="00123966"/>
    <w:pPr>
      <w:tabs>
        <w:tab w:val="left" w:pos="2160"/>
      </w:tabs>
      <w:ind w:left="2160"/>
    </w:pPr>
  </w:style>
  <w:style w:type="paragraph" w:styleId="Commarcadores">
    <w:name w:val="List Bullet"/>
    <w:basedOn w:val="Lista"/>
    <w:rsid w:val="00123966"/>
    <w:pPr>
      <w:spacing w:after="160"/>
    </w:pPr>
  </w:style>
  <w:style w:type="paragraph" w:styleId="Commarcadores2">
    <w:name w:val="List Bullet 2"/>
    <w:basedOn w:val="Commarcadores"/>
    <w:next w:val="Listadecontinuao"/>
    <w:rsid w:val="00123966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Commarcadores3">
    <w:name w:val="List Bullet 3"/>
    <w:basedOn w:val="Commarcadores"/>
    <w:rsid w:val="00123966"/>
    <w:pPr>
      <w:ind w:left="1491" w:hanging="357"/>
    </w:pPr>
    <w:rPr>
      <w:b w:val="0"/>
      <w:i w:val="0"/>
      <w:sz w:val="22"/>
    </w:rPr>
  </w:style>
  <w:style w:type="paragraph" w:styleId="Commarcadores4">
    <w:name w:val="List Bullet 4"/>
    <w:basedOn w:val="Commarcadores"/>
    <w:rsid w:val="00123966"/>
    <w:pPr>
      <w:ind w:left="1800"/>
    </w:pPr>
  </w:style>
  <w:style w:type="paragraph" w:styleId="Commarcadores5">
    <w:name w:val="List Bullet 5"/>
    <w:basedOn w:val="Commarcadores"/>
    <w:rsid w:val="00123966"/>
    <w:pPr>
      <w:ind w:left="2160"/>
    </w:pPr>
  </w:style>
  <w:style w:type="paragraph" w:customStyle="1" w:styleId="ListBulletFirst">
    <w:name w:val="List Bullet First"/>
    <w:basedOn w:val="Commarcadores"/>
    <w:next w:val="Commarcadores"/>
    <w:rsid w:val="00123966"/>
  </w:style>
  <w:style w:type="paragraph" w:customStyle="1" w:styleId="ListBulletLast">
    <w:name w:val="List Bullet Last"/>
    <w:basedOn w:val="Commarcadores"/>
    <w:next w:val="Corpodetexto"/>
    <w:rsid w:val="00123966"/>
    <w:pPr>
      <w:spacing w:after="240"/>
    </w:pPr>
  </w:style>
  <w:style w:type="paragraph" w:styleId="Listadecontinuao">
    <w:name w:val="List Continue"/>
    <w:basedOn w:val="Corpodetexto"/>
    <w:rsid w:val="00123966"/>
    <w:pPr>
      <w:ind w:left="357"/>
    </w:pPr>
  </w:style>
  <w:style w:type="paragraph" w:styleId="Listadecontinuao2">
    <w:name w:val="List Continue 2"/>
    <w:basedOn w:val="Lista2"/>
    <w:rsid w:val="00123966"/>
    <w:pPr>
      <w:ind w:left="890" w:firstLine="0"/>
    </w:pPr>
  </w:style>
  <w:style w:type="paragraph" w:styleId="Listadecontinuao3">
    <w:name w:val="List Continue 3"/>
    <w:basedOn w:val="Lista3"/>
    <w:rsid w:val="00123966"/>
    <w:pPr>
      <w:ind w:firstLine="0"/>
    </w:pPr>
  </w:style>
  <w:style w:type="paragraph" w:styleId="Listadecontinuao4">
    <w:name w:val="List Continue 4"/>
    <w:basedOn w:val="Listadecontinuao"/>
    <w:rsid w:val="00123966"/>
    <w:pPr>
      <w:ind w:left="1800"/>
    </w:pPr>
  </w:style>
  <w:style w:type="paragraph" w:styleId="Listadecontinuao5">
    <w:name w:val="List Continue 5"/>
    <w:basedOn w:val="Listadecontinuao"/>
    <w:rsid w:val="00123966"/>
    <w:pPr>
      <w:ind w:left="2160"/>
    </w:pPr>
  </w:style>
  <w:style w:type="paragraph" w:customStyle="1" w:styleId="ListFirst">
    <w:name w:val="List First"/>
    <w:basedOn w:val="Lista"/>
    <w:next w:val="Lista"/>
    <w:rsid w:val="00123966"/>
  </w:style>
  <w:style w:type="paragraph" w:customStyle="1" w:styleId="ListLast">
    <w:name w:val="List Last"/>
    <w:basedOn w:val="Lista"/>
    <w:next w:val="Corpodetexto"/>
    <w:rsid w:val="00123966"/>
  </w:style>
  <w:style w:type="paragraph" w:styleId="Numerada">
    <w:name w:val="List Number"/>
    <w:basedOn w:val="Lista"/>
    <w:rsid w:val="00123966"/>
    <w:pPr>
      <w:spacing w:after="160"/>
    </w:pPr>
  </w:style>
  <w:style w:type="paragraph" w:styleId="Numerada2">
    <w:name w:val="List Number 2"/>
    <w:basedOn w:val="Numerada"/>
    <w:rsid w:val="00123966"/>
    <w:pPr>
      <w:ind w:left="1080"/>
    </w:pPr>
  </w:style>
  <w:style w:type="paragraph" w:styleId="Numerada3">
    <w:name w:val="List Number 3"/>
    <w:basedOn w:val="Numerada"/>
    <w:rsid w:val="00123966"/>
    <w:pPr>
      <w:ind w:left="1440"/>
    </w:pPr>
  </w:style>
  <w:style w:type="paragraph" w:styleId="Numerada4">
    <w:name w:val="List Number 4"/>
    <w:basedOn w:val="Numerada"/>
    <w:rsid w:val="00123966"/>
    <w:pPr>
      <w:ind w:left="1800"/>
    </w:pPr>
  </w:style>
  <w:style w:type="paragraph" w:styleId="Numerada5">
    <w:name w:val="List Number 5"/>
    <w:basedOn w:val="Numerada"/>
    <w:rsid w:val="00123966"/>
    <w:pPr>
      <w:ind w:left="2160"/>
    </w:pPr>
  </w:style>
  <w:style w:type="paragraph" w:customStyle="1" w:styleId="ListNumberFirst">
    <w:name w:val="List Number First"/>
    <w:basedOn w:val="Numerada"/>
    <w:next w:val="Numerada"/>
    <w:rsid w:val="00123966"/>
  </w:style>
  <w:style w:type="paragraph" w:customStyle="1" w:styleId="ListNumberLast">
    <w:name w:val="List Number Last"/>
    <w:basedOn w:val="Numerada"/>
    <w:next w:val="Corpodetexto"/>
    <w:rsid w:val="00123966"/>
    <w:pPr>
      <w:spacing w:after="240"/>
    </w:pPr>
  </w:style>
  <w:style w:type="paragraph" w:styleId="Textodemacro">
    <w:name w:val="macro"/>
    <w:basedOn w:val="Corpodetexto"/>
    <w:semiHidden/>
    <w:rsid w:val="00123966"/>
    <w:pPr>
      <w:spacing w:after="120"/>
    </w:pPr>
    <w:rPr>
      <w:rFonts w:ascii="Courier New" w:hAnsi="Courier New"/>
    </w:rPr>
  </w:style>
  <w:style w:type="paragraph" w:styleId="Cabealhodamensagem">
    <w:name w:val="Message Header"/>
    <w:basedOn w:val="Corpodetexto"/>
    <w:rsid w:val="00123966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Nmerodepgina">
    <w:name w:val="page number"/>
    <w:rsid w:val="00123966"/>
    <w:rPr>
      <w:b/>
    </w:rPr>
  </w:style>
  <w:style w:type="paragraph" w:customStyle="1" w:styleId="PartLabel">
    <w:name w:val="Part Label"/>
    <w:basedOn w:val="HeadingBase"/>
    <w:next w:val="Normal"/>
    <w:rsid w:val="00123966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Corpodetexto"/>
    <w:rsid w:val="00123966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123966"/>
    <w:pPr>
      <w:spacing w:before="600"/>
      <w:jc w:val="center"/>
    </w:pPr>
  </w:style>
  <w:style w:type="paragraph" w:customStyle="1" w:styleId="Picture">
    <w:name w:val="Picture"/>
    <w:basedOn w:val="Corpodetexto"/>
    <w:next w:val="Legenda"/>
    <w:rsid w:val="00123966"/>
    <w:pPr>
      <w:keepNext/>
    </w:pPr>
  </w:style>
  <w:style w:type="paragraph" w:customStyle="1" w:styleId="SectionHeading">
    <w:name w:val="Section Heading"/>
    <w:basedOn w:val="HeadingBase"/>
    <w:rsid w:val="00123966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Corpodetexto"/>
    <w:rsid w:val="00123966"/>
    <w:pPr>
      <w:keepLines/>
      <w:spacing w:after="360"/>
      <w:jc w:val="center"/>
    </w:pPr>
  </w:style>
  <w:style w:type="paragraph" w:styleId="Subttulo">
    <w:name w:val="Subtitle"/>
    <w:basedOn w:val="Ttulo"/>
    <w:next w:val="Corpodetexto"/>
    <w:qFormat/>
    <w:rsid w:val="00123966"/>
    <w:pPr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123966"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Normal"/>
    <w:next w:val="Corpodetexto"/>
    <w:rsid w:val="00123966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sid w:val="00123966"/>
    <w:rPr>
      <w:position w:val="0"/>
      <w:vertAlign w:val="superscript"/>
    </w:rPr>
  </w:style>
  <w:style w:type="paragraph" w:styleId="ndicedeautoridades">
    <w:name w:val="table of authorities"/>
    <w:basedOn w:val="Normal"/>
    <w:semiHidden/>
    <w:rsid w:val="00123966"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rsid w:val="0012396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123966"/>
    <w:pPr>
      <w:spacing w:before="720" w:after="160"/>
      <w:jc w:val="center"/>
    </w:pPr>
    <w:rPr>
      <w:sz w:val="48"/>
    </w:rPr>
  </w:style>
  <w:style w:type="paragraph" w:styleId="Ttulodendicedeautoridades">
    <w:name w:val="toa heading"/>
    <w:basedOn w:val="SectionHeading"/>
    <w:next w:val="ndicedeautoridades"/>
    <w:semiHidden/>
    <w:rsid w:val="00123966"/>
  </w:style>
  <w:style w:type="paragraph" w:styleId="Sumrio1">
    <w:name w:val="toc 1"/>
    <w:basedOn w:val="Normal"/>
    <w:semiHidden/>
    <w:rsid w:val="00123966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Sumrio2">
    <w:name w:val="toc 2"/>
    <w:basedOn w:val="Normal"/>
    <w:semiHidden/>
    <w:rsid w:val="00123966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3966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3966"/>
    <w:pPr>
      <w:tabs>
        <w:tab w:val="right" w:leader="dot" w:pos="8640"/>
      </w:tabs>
      <w:ind w:left="1080"/>
    </w:pPr>
    <w:rPr>
      <w:i/>
    </w:rPr>
  </w:style>
  <w:style w:type="paragraph" w:styleId="Sumrio5">
    <w:name w:val="toc 5"/>
    <w:basedOn w:val="Normal"/>
    <w:semiHidden/>
    <w:rsid w:val="00123966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3966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3966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3966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3966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123966"/>
    <w:pPr>
      <w:tabs>
        <w:tab w:val="right" w:leader="dot" w:pos="8640"/>
      </w:tabs>
    </w:pPr>
  </w:style>
  <w:style w:type="paragraph" w:styleId="Corpodetexto2">
    <w:name w:val="Body Text 2"/>
    <w:basedOn w:val="Normal"/>
    <w:rsid w:val="00123966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a2"/>
    <w:rsid w:val="00123966"/>
    <w:rPr>
      <w:b/>
      <w:i/>
    </w:rPr>
  </w:style>
  <w:style w:type="paragraph" w:customStyle="1" w:styleId="ListBullet2bis">
    <w:name w:val="List Bullet 2 bis"/>
    <w:basedOn w:val="Commarcadores2"/>
    <w:rsid w:val="00123966"/>
    <w:pPr>
      <w:numPr>
        <w:numId w:val="2"/>
      </w:numPr>
      <w:tabs>
        <w:tab w:val="clear" w:pos="360"/>
      </w:tabs>
      <w:ind w:left="1418" w:hanging="284"/>
    </w:pPr>
  </w:style>
  <w:style w:type="paragraph" w:styleId="Corpodetexto3">
    <w:name w:val="Body Text 3"/>
    <w:basedOn w:val="Normal"/>
    <w:rsid w:val="00123966"/>
    <w:pPr>
      <w:jc w:val="left"/>
    </w:pPr>
    <w:rPr>
      <w:b/>
    </w:rPr>
  </w:style>
  <w:style w:type="paragraph" w:styleId="Recuodecorpodetexto2">
    <w:name w:val="Body Text Indent 2"/>
    <w:basedOn w:val="Normal"/>
    <w:rsid w:val="00123966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Recuodecorpodetexto3">
    <w:name w:val="Body Text Indent 3"/>
    <w:basedOn w:val="Normal"/>
    <w:rsid w:val="00123966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elacomgrade">
    <w:name w:val="Table Grid"/>
    <w:basedOn w:val="Tabelanormal"/>
    <w:rsid w:val="001A11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10A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AD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MANE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APMANENG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C1 - Outdoor Team Entry Form</vt:lpstr>
    </vt:vector>
  </TitlesOfParts>
  <Company>F.I.H.</Company>
  <LinksUpToDate>false</LinksUpToDate>
  <CharactersWithSpaces>1092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http://www.deutscher-hockey-bund.de/VVI-web/WM2006/?HOME=www.Deutscher-Hockey-Bund.de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Outdoor Team Entry Form</dc:title>
  <dc:creator>FIH Events Manager</dc:creator>
  <cp:lastModifiedBy>HOQUEI ESCRITORIO</cp:lastModifiedBy>
  <cp:revision>2</cp:revision>
  <cp:lastPrinted>2012-02-10T21:39:00Z</cp:lastPrinted>
  <dcterms:created xsi:type="dcterms:W3CDTF">2021-08-13T16:19:00Z</dcterms:created>
  <dcterms:modified xsi:type="dcterms:W3CDTF">2021-08-13T16:19:00Z</dcterms:modified>
</cp:coreProperties>
</file>